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hint="eastAsia"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湘潭大学商学院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2020年接收推荐免试研究生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申请表</w:t>
      </w:r>
    </w:p>
    <w:tbl>
      <w:tblPr>
        <w:tblStyle w:val="5"/>
        <w:tblW w:w="87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38"/>
        <w:gridCol w:w="276"/>
        <w:gridCol w:w="432"/>
        <w:gridCol w:w="838"/>
        <w:gridCol w:w="782"/>
        <w:gridCol w:w="539"/>
        <w:gridCol w:w="959"/>
        <w:gridCol w:w="229"/>
        <w:gridCol w:w="192"/>
        <w:gridCol w:w="1142"/>
        <w:gridCol w:w="103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近期一寸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手机号码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通讯地址</w:t>
            </w:r>
          </w:p>
        </w:tc>
        <w:tc>
          <w:tcPr>
            <w:tcW w:w="511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入学时间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所在学校、院系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29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前三年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必修课程平均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学分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绩点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前三年专业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排名</w:t>
            </w:r>
          </w:p>
        </w:tc>
        <w:tc>
          <w:tcPr>
            <w:tcW w:w="29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\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专业排名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\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专业总人数）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英语水平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研究生阶段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拟学习专业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研究方向</w:t>
            </w:r>
          </w:p>
        </w:tc>
        <w:tc>
          <w:tcPr>
            <w:tcW w:w="1737" w:type="dxa"/>
            <w:vAlign w:val="center"/>
          </w:tcPr>
          <w:p>
            <w:pPr>
              <w:ind w:left="84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本科阶段获得的奖励或荣誉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本科阶段参加的科研相关的项目及成果（时间、题目、贡献）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8789" w:type="dxa"/>
            <w:gridSpan w:val="13"/>
            <w:vAlign w:val="center"/>
          </w:tcPr>
          <w:p>
            <w:pPr>
              <w:widowControl/>
              <w:spacing w:line="360" w:lineRule="auto"/>
              <w:ind w:firstLine="4200" w:firstLineChars="20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申请人声明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保证提交的申请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和其它全部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证明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材料的真实性和准确性。如果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提交的信息不真实或不准确，我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愿意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承担由此造成的一切后果。</w:t>
            </w:r>
          </w:p>
          <w:p>
            <w:pPr>
              <w:widowControl/>
              <w:spacing w:beforeLines="50"/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spacing w:beforeLines="50"/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申请人签名：                                日期：       年     月     日</w:t>
            </w:r>
          </w:p>
          <w:p>
            <w:pPr>
              <w:widowControl/>
              <w:spacing w:beforeLines="50"/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8789" w:type="dxa"/>
            <w:gridSpan w:val="13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在学校（学院）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审批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意见：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line="320" w:lineRule="exact"/>
              <w:ind w:left="1785" w:leftChars="850" w:firstLine="2389" w:firstLineChars="1138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spacing w:line="320" w:lineRule="exact"/>
              <w:ind w:left="1785" w:leftChars="850" w:firstLine="2389" w:firstLineChars="1138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签字（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盖章）：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日期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年     月     日</w:t>
            </w:r>
          </w:p>
        </w:tc>
      </w:tr>
    </w:tbl>
    <w:p>
      <w:pPr>
        <w:spacing w:line="220" w:lineRule="atLeast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620B"/>
    <w:rsid w:val="000B5547"/>
    <w:rsid w:val="00156EDB"/>
    <w:rsid w:val="001A7CE0"/>
    <w:rsid w:val="00203CE7"/>
    <w:rsid w:val="002248DA"/>
    <w:rsid w:val="002D7EE1"/>
    <w:rsid w:val="002F6075"/>
    <w:rsid w:val="00323B43"/>
    <w:rsid w:val="003C013B"/>
    <w:rsid w:val="003C3AFF"/>
    <w:rsid w:val="003D37D8"/>
    <w:rsid w:val="00426133"/>
    <w:rsid w:val="004358AB"/>
    <w:rsid w:val="004E5B51"/>
    <w:rsid w:val="004F27DB"/>
    <w:rsid w:val="00563D82"/>
    <w:rsid w:val="005929C5"/>
    <w:rsid w:val="005F67B3"/>
    <w:rsid w:val="00646671"/>
    <w:rsid w:val="00754109"/>
    <w:rsid w:val="007A3006"/>
    <w:rsid w:val="007F22E4"/>
    <w:rsid w:val="00830A9C"/>
    <w:rsid w:val="00876539"/>
    <w:rsid w:val="008B7726"/>
    <w:rsid w:val="008C6AF7"/>
    <w:rsid w:val="008D3B3D"/>
    <w:rsid w:val="00925344"/>
    <w:rsid w:val="00927887"/>
    <w:rsid w:val="00982A14"/>
    <w:rsid w:val="00AC3670"/>
    <w:rsid w:val="00B0096F"/>
    <w:rsid w:val="00B25BD7"/>
    <w:rsid w:val="00BB376A"/>
    <w:rsid w:val="00BF4371"/>
    <w:rsid w:val="00C343FC"/>
    <w:rsid w:val="00C550D8"/>
    <w:rsid w:val="00C608D9"/>
    <w:rsid w:val="00CC0699"/>
    <w:rsid w:val="00CD6947"/>
    <w:rsid w:val="00D31D50"/>
    <w:rsid w:val="00D503C5"/>
    <w:rsid w:val="00DD76CA"/>
    <w:rsid w:val="00E31B3B"/>
    <w:rsid w:val="00EE081A"/>
    <w:rsid w:val="00FC6022"/>
    <w:rsid w:val="00FD66EF"/>
    <w:rsid w:val="052D6A76"/>
    <w:rsid w:val="0C3F219D"/>
    <w:rsid w:val="331F3BB4"/>
    <w:rsid w:val="37207749"/>
    <w:rsid w:val="40F4340F"/>
    <w:rsid w:val="44A55921"/>
    <w:rsid w:val="4FDC4455"/>
    <w:rsid w:val="4FE77293"/>
    <w:rsid w:val="598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pPr>
      <w:widowControl/>
      <w:adjustRightInd w:val="0"/>
      <w:snapToGrid w:val="0"/>
      <w:jc w:val="left"/>
    </w:pPr>
    <w:rPr>
      <w:rFonts w:ascii="Tahoma" w:hAnsi="Tahoma" w:eastAsia="微软雅黑" w:cs="Tahoma"/>
      <w:kern w:val="0"/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="Tahoma"/>
      <w:kern w:val="0"/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xinlan</Company>
  <Pages>2</Pages>
  <Words>72</Words>
  <Characters>414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Liyuan</cp:lastModifiedBy>
  <cp:lastPrinted>2019-06-06T01:05:00Z</cp:lastPrinted>
  <dcterms:modified xsi:type="dcterms:W3CDTF">2020-09-01T10:21:43Z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